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65559" w:rsidRDefault="00665559" w:rsidP="00C93918">
      <w:pPr>
        <w:rPr>
          <w:rFonts w:ascii="Times New Roman" w:hAnsi="Times New Roman"/>
          <w:color w:val="002D69"/>
          <w:sz w:val="28"/>
          <w:szCs w:val="28"/>
        </w:rPr>
      </w:pPr>
    </w:p>
    <w:p w14:paraId="0A37501D" w14:textId="77777777" w:rsidR="00487D03" w:rsidRDefault="00487D03" w:rsidP="00C93918">
      <w:pPr>
        <w:rPr>
          <w:rFonts w:ascii="Times New Roman" w:hAnsi="Times New Roman"/>
          <w:color w:val="002D69"/>
          <w:sz w:val="28"/>
          <w:szCs w:val="28"/>
        </w:rPr>
      </w:pPr>
    </w:p>
    <w:p w14:paraId="1CB8C0D1" w14:textId="77777777" w:rsidR="00487D03" w:rsidRPr="00487D03" w:rsidRDefault="00487D03" w:rsidP="00487D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87D0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Rejestracja w systemie USOS dla studentów studiów stacjonarnych I stopnia oraz jednolitych magisterskich na lektoraty z języków obcych na semestr letni 2023/2024</w:t>
      </w:r>
    </w:p>
    <w:p w14:paraId="5DAB6C7B" w14:textId="77777777" w:rsidR="00487D03" w:rsidRPr="00487D03" w:rsidRDefault="00487D03" w:rsidP="00487D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73C6B99B" w14:textId="025E3D9F" w:rsidR="00487D03" w:rsidRPr="00487D03" w:rsidRDefault="00487D03" w:rsidP="35FD5E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35FD5E6F">
        <w:rPr>
          <w:rFonts w:ascii="Times New Roman" w:eastAsia="Times New Roman" w:hAnsi="Times New Roman"/>
          <w:sz w:val="24"/>
          <w:szCs w:val="24"/>
          <w:lang w:eastAsia="pl-PL"/>
        </w:rPr>
        <w:t>Stud</w:t>
      </w:r>
      <w:r w:rsidR="00424B98">
        <w:rPr>
          <w:rFonts w:ascii="Times New Roman" w:eastAsia="Times New Roman" w:hAnsi="Times New Roman"/>
          <w:sz w:val="24"/>
          <w:szCs w:val="24"/>
          <w:lang w:eastAsia="pl-PL"/>
        </w:rPr>
        <w:t>ium Językowe UAM informuje, że w dniu</w:t>
      </w:r>
      <w:r w:rsidRPr="35FD5E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13 lutego 2024 r. </w:t>
      </w:r>
      <w:r w:rsidR="58643681"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(wtorek) </w:t>
      </w:r>
      <w:r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godz. 9.00 </w:t>
      </w:r>
      <w:r w:rsidRPr="35FD5E6F">
        <w:rPr>
          <w:rFonts w:ascii="Times New Roman" w:eastAsia="Times New Roman" w:hAnsi="Times New Roman"/>
          <w:sz w:val="24"/>
          <w:szCs w:val="24"/>
          <w:lang w:eastAsia="pl-PL"/>
        </w:rPr>
        <w:t>na stronie</w:t>
      </w:r>
      <w:r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ul.amu.edu.pl </w:t>
      </w:r>
      <w:r w:rsidRPr="35FD5E6F">
        <w:rPr>
          <w:rFonts w:ascii="Times New Roman" w:eastAsia="Times New Roman" w:hAnsi="Times New Roman"/>
          <w:sz w:val="24"/>
          <w:szCs w:val="24"/>
          <w:lang w:eastAsia="pl-PL"/>
        </w:rPr>
        <w:t xml:space="preserve">rozpocznie się rejestracja żetonowa na lektoraty z języka obcego dla studentów I oraz II roku studiów stacjonarnych pierwszego stopnia oraz jednolitych magisterskich i trwać będzie </w:t>
      </w:r>
      <w:r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3 marca 2024 r. </w:t>
      </w:r>
      <w:r w:rsidR="598D5DC8"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(niedziela) </w:t>
      </w:r>
      <w:r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godz. 24.00. </w:t>
      </w:r>
    </w:p>
    <w:p w14:paraId="02EB378F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DAC480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Rejestracja żetonowa rozpocznie się w następujących godzinach:</w:t>
      </w: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E7A6567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Anglistyki – 9.00</w:t>
      </w:r>
    </w:p>
    <w:p w14:paraId="0D2FF130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Biologii – 9.30</w:t>
      </w:r>
    </w:p>
    <w:p w14:paraId="73C515E1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Chemii – 10.00</w:t>
      </w:r>
    </w:p>
    <w:p w14:paraId="40B1EFDC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Filologii Polskiej i Klasycznej – 10.30</w:t>
      </w:r>
    </w:p>
    <w:p w14:paraId="18D0541B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Fizyki – 11.00</w:t>
      </w:r>
    </w:p>
    <w:p w14:paraId="54A473E8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Historii, Wydział Archeologii, Wydział Nauk o Sztuce – 11.30</w:t>
      </w:r>
    </w:p>
    <w:p w14:paraId="0F99D460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Matematyki i Informatyki – 12.00</w:t>
      </w:r>
    </w:p>
    <w:p w14:paraId="3CB44B7A" w14:textId="24200E4B" w:rsidR="00487D03" w:rsidRPr="00487D03" w:rsidRDefault="00D47B75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</w:t>
      </w:r>
      <w:r w:rsidR="00487D03" w:rsidRPr="25ECC51F">
        <w:rPr>
          <w:rFonts w:ascii="Times New Roman" w:eastAsia="Times New Roman" w:hAnsi="Times New Roman"/>
          <w:sz w:val="24"/>
          <w:szCs w:val="24"/>
          <w:lang w:eastAsia="pl-PL"/>
        </w:rPr>
        <w:t>Nauk Geograficznych i Geologicznych, Wydział Geografii Społeczno-Ekonomicznej i Gospodarki Przestrzennej – 12.30</w:t>
      </w:r>
    </w:p>
    <w:p w14:paraId="2CBA1398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Nauk Politycznych i Dziennikarstwa – 13.00</w:t>
      </w:r>
    </w:p>
    <w:p w14:paraId="5F910ABC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Antropologii i Kulturoznawstwa, Wydział Filozoficzny, Wydział Psychologii </w:t>
      </w: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br/>
        <w:t>i Kognitywistyki, Wydział Socjologii – 13.30</w:t>
      </w:r>
    </w:p>
    <w:p w14:paraId="6CF6E6B0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Prawa i Administracji – 14.00</w:t>
      </w:r>
    </w:p>
    <w:p w14:paraId="4DD61BBF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>Wydział Studiów Edukacyjnych – 14.30</w:t>
      </w:r>
    </w:p>
    <w:p w14:paraId="2ED855AE" w14:textId="54055AC9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2824560">
        <w:rPr>
          <w:rFonts w:ascii="Times New Roman" w:eastAsia="Times New Roman" w:hAnsi="Times New Roman"/>
          <w:sz w:val="24"/>
          <w:szCs w:val="24"/>
          <w:lang w:eastAsia="pl-PL"/>
        </w:rPr>
        <w:t>Wydział Teologiczny – 15.00</w:t>
      </w:r>
    </w:p>
    <w:p w14:paraId="6A05A809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4F14EA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Terminy zajęć będą dostępne na stronie ul.amu.edu.pl w dniu 12 lutego 2024 r. </w:t>
      </w:r>
    </w:p>
    <w:p w14:paraId="5A39BBE3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AB8210" w14:textId="77777777" w:rsidR="00487D03" w:rsidRPr="00487D03" w:rsidRDefault="00487D03" w:rsidP="00487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Studenci </w:t>
      </w:r>
      <w:r w:rsidRPr="00487D03">
        <w:rPr>
          <w:rFonts w:ascii="Times New Roman" w:eastAsia="Times New Roman" w:hAnsi="Times New Roman"/>
          <w:b/>
          <w:sz w:val="24"/>
          <w:szCs w:val="24"/>
          <w:lang w:eastAsia="pl-PL"/>
        </w:rPr>
        <w:t>I roku</w:t>
      </w: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wykonanego testu poziomującego otrzymują żeton z danego</w:t>
      </w:r>
    </w:p>
    <w:p w14:paraId="5F6EC2FA" w14:textId="77777777" w:rsidR="00487D03" w:rsidRPr="00487D03" w:rsidRDefault="00487D03" w:rsidP="00487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języka na odpowiedni poziom zaawansowania. </w:t>
      </w:r>
    </w:p>
    <w:p w14:paraId="17A646DD" w14:textId="77777777" w:rsidR="00487D03" w:rsidRPr="00487D03" w:rsidRDefault="00487D03" w:rsidP="35FD5E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35FD5E6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Student, który nie wykonał testu poziomującego nie otrzyma żetonu</w:t>
      </w:r>
      <w:r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</w:p>
    <w:p w14:paraId="41C8F396" w14:textId="77777777" w:rsidR="00487D03" w:rsidRPr="00487D03" w:rsidRDefault="00487D03" w:rsidP="5DE7A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D4AF11" w14:textId="699772AC" w:rsidR="00487D03" w:rsidRPr="00487D03" w:rsidRDefault="00487D03" w:rsidP="5DE7A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17CC23DB">
        <w:rPr>
          <w:rFonts w:ascii="Times New Roman" w:eastAsia="Times New Roman" w:hAnsi="Times New Roman"/>
          <w:sz w:val="24"/>
          <w:szCs w:val="24"/>
          <w:lang w:eastAsia="pl-PL"/>
        </w:rPr>
        <w:t xml:space="preserve">Studenci </w:t>
      </w:r>
      <w:r w:rsidRPr="17CC23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 roku</w:t>
      </w:r>
      <w:r w:rsidR="00424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17CC23DB">
        <w:rPr>
          <w:rFonts w:ascii="Times New Roman" w:eastAsia="Times New Roman" w:hAnsi="Times New Roman"/>
          <w:sz w:val="24"/>
          <w:szCs w:val="24"/>
          <w:lang w:eastAsia="pl-PL"/>
        </w:rPr>
        <w:t>z wyjątkiem Wydziału Anglistyki</w:t>
      </w:r>
      <w:r w:rsidR="00424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17CC23DB">
        <w:rPr>
          <w:rFonts w:ascii="Times New Roman" w:eastAsia="Times New Roman" w:hAnsi="Times New Roman"/>
          <w:sz w:val="24"/>
          <w:szCs w:val="24"/>
          <w:lang w:eastAsia="pl-PL"/>
        </w:rPr>
        <w:t xml:space="preserve">otrzymują żeton według poniższego schematu: </w:t>
      </w:r>
    </w:p>
    <w:p w14:paraId="1BE0E145" w14:textId="77777777" w:rsidR="00487D03" w:rsidRPr="00487D03" w:rsidRDefault="00487D03" w:rsidP="5DE7A4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5DE7A4C4">
        <w:rPr>
          <w:rFonts w:ascii="Times New Roman" w:eastAsia="Times New Roman" w:hAnsi="Times New Roman"/>
          <w:sz w:val="24"/>
          <w:szCs w:val="24"/>
          <w:lang w:eastAsia="pl-PL"/>
        </w:rPr>
        <w:t xml:space="preserve">- student, który w semestrze zimowym 2023/2024 zaliczył lektorat na poziomie B1, </w:t>
      </w:r>
      <w:r>
        <w:br/>
      </w:r>
      <w:r w:rsidRPr="5DE7A4C4">
        <w:rPr>
          <w:rFonts w:ascii="Times New Roman" w:eastAsia="Times New Roman" w:hAnsi="Times New Roman"/>
          <w:sz w:val="24"/>
          <w:szCs w:val="24"/>
          <w:lang w:eastAsia="pl-PL"/>
        </w:rPr>
        <w:t xml:space="preserve">w semestrze letnim 2023/2024 otrzyma żeton na poziom B21, </w:t>
      </w:r>
    </w:p>
    <w:p w14:paraId="744D1BFF" w14:textId="77777777" w:rsidR="00487D03" w:rsidRPr="00487D03" w:rsidRDefault="00487D03" w:rsidP="5DE7A4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5DE7A4C4">
        <w:rPr>
          <w:rFonts w:ascii="Times New Roman" w:eastAsia="Times New Roman" w:hAnsi="Times New Roman"/>
          <w:sz w:val="24"/>
          <w:szCs w:val="24"/>
          <w:lang w:eastAsia="pl-PL"/>
        </w:rPr>
        <w:t xml:space="preserve">- student, który w semestrze zimowym 2023/2024 zaliczył lektorat na poziomie B21, </w:t>
      </w:r>
      <w:r>
        <w:br/>
      </w:r>
      <w:r w:rsidRPr="5DE7A4C4">
        <w:rPr>
          <w:rFonts w:ascii="Times New Roman" w:eastAsia="Times New Roman" w:hAnsi="Times New Roman"/>
          <w:sz w:val="24"/>
          <w:szCs w:val="24"/>
          <w:lang w:eastAsia="pl-PL"/>
        </w:rPr>
        <w:t xml:space="preserve">w semestrze letnim 2023/2024 otrzyma żeton na poziom B22, </w:t>
      </w:r>
    </w:p>
    <w:p w14:paraId="0C92F641" w14:textId="77777777" w:rsidR="00487D03" w:rsidRPr="00487D03" w:rsidRDefault="00487D03" w:rsidP="5DE7A4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5DE7A4C4">
        <w:rPr>
          <w:rFonts w:ascii="Times New Roman" w:eastAsia="Times New Roman" w:hAnsi="Times New Roman"/>
          <w:sz w:val="24"/>
          <w:szCs w:val="24"/>
          <w:lang w:eastAsia="pl-PL"/>
        </w:rPr>
        <w:t xml:space="preserve">- student, który w semestrze zimowym 2023/2024 zaliczył lektorat na poziomie B22 zakończył lektorat ogólnojęzykowy i otrzymuje żeton na egzamin certyfikacyjny. </w:t>
      </w:r>
    </w:p>
    <w:p w14:paraId="69186385" w14:textId="6E4F4AF7" w:rsidR="00487D03" w:rsidRPr="00487D03" w:rsidRDefault="00487D03" w:rsidP="5DE7A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5DE7A4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Żeton zostanie nadany</w:t>
      </w:r>
      <w:r w:rsidR="28246E09" w:rsidRPr="5DE7A4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5DE7A4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jeśli student ma zaliczony lektorat w semestrze zimowym (wpisaną ocenę do systemu USOS). </w:t>
      </w:r>
    </w:p>
    <w:p w14:paraId="60061E4C" w14:textId="358DA5E0" w:rsidR="00487D03" w:rsidRDefault="00487D03" w:rsidP="35FD5E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EAFD9C" w14:textId="77777777" w:rsidR="00487D03" w:rsidRDefault="00487D03" w:rsidP="00487D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5A1AD8" w14:textId="5E07BE80" w:rsidR="36B14B15" w:rsidRDefault="36B14B15" w:rsidP="36B14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7B083E6" w14:textId="5EE05A20" w:rsidR="36B14B15" w:rsidRDefault="36B14B15" w:rsidP="36B14B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126DE2F" w14:textId="77777777" w:rsidR="000B1A72" w:rsidRDefault="000B1A72" w:rsidP="00487D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EC7268" w14:textId="77777777" w:rsidR="000B1A72" w:rsidRDefault="000B1A72" w:rsidP="00487D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2BE4120" w14:textId="1B265DE2" w:rsidR="00487D03" w:rsidRPr="00487D03" w:rsidRDefault="00487D03" w:rsidP="00487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WYJĄTEK: </w:t>
      </w: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Studentom </w:t>
      </w:r>
      <w:r w:rsidRPr="00487D03">
        <w:rPr>
          <w:rFonts w:ascii="Times New Roman" w:eastAsia="Times New Roman" w:hAnsi="Times New Roman"/>
          <w:b/>
          <w:sz w:val="24"/>
          <w:szCs w:val="24"/>
          <w:lang w:eastAsia="pl-PL"/>
        </w:rPr>
        <w:t>II roku</w:t>
      </w: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 z kierunku, który miał podwójny wymiar lektoratu: </w:t>
      </w:r>
      <w:r w:rsidRPr="00487D0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Psychologia,</w:t>
      </w: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 żetony na lektorat z języka ogólnego nie zostały przyznane. Dla tych kierunków w semestrze zimowym 2023/2024 lektorat z języka ogólnego zakończył się i w semestrze letnim realizowany będzie lektorat z języka specjalistycznego. Student, który zaliczył lektorat na poziomie B2.2 otrzyma żeton na lektorat z języka specjalistycznego. </w:t>
      </w:r>
    </w:p>
    <w:p w14:paraId="4B94D5A5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AC8011" w14:textId="46DE4D04" w:rsidR="00487D03" w:rsidRPr="00487D03" w:rsidRDefault="00487D03" w:rsidP="3AD289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 xml:space="preserve">Studenci </w:t>
      </w:r>
      <w:r w:rsidRPr="3AD289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 roku Wydziału Anglistyki </w:t>
      </w: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 xml:space="preserve">otrzymują żeton według poniższego schematu: </w:t>
      </w:r>
    </w:p>
    <w:p w14:paraId="7ABFA144" w14:textId="33814B3A" w:rsidR="00487D03" w:rsidRPr="00487D03" w:rsidRDefault="00487D03" w:rsidP="3AD28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 xml:space="preserve">- student, który w semestrze zimowym 2023/2024 zaliczył lektorat na poziomie A1, </w:t>
      </w:r>
      <w:r>
        <w:br/>
      </w: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>w semestrze letnim 2023/2024 otrzymuje żeton na poziom A1</w:t>
      </w:r>
      <w:r w:rsidR="22B465E0" w:rsidRPr="3AD2895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A33BE1" w14:textId="130A44E1" w:rsidR="00487D03" w:rsidRPr="00487D03" w:rsidRDefault="00487D03" w:rsidP="3AD28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 xml:space="preserve">- student, który w semestrze zimowym 2023/2024 zaliczył lektorat na poziomie A2, </w:t>
      </w:r>
      <w:r>
        <w:br/>
      </w: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>w semestrze letnim 2023/2024 otrzymuje żeton na poziom A2</w:t>
      </w:r>
      <w:r w:rsidR="49001563" w:rsidRPr="3AD2895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48927BA" w14:textId="4710D8A0" w:rsidR="00487D03" w:rsidRPr="00487D03" w:rsidRDefault="00487D03" w:rsidP="3AD289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 xml:space="preserve">- student, który w semestrze zimowym 2023/2024 zaliczył lektorat na poziomie B1, </w:t>
      </w:r>
      <w:r>
        <w:br/>
      </w: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>w semestrze letnim 2023/2024 otrzymuje żeton na poziom B1</w:t>
      </w:r>
      <w:r w:rsidR="7F70C0C7" w:rsidRPr="3AD2895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3AD289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623AEE5" w14:textId="66997D6B" w:rsidR="36B14B15" w:rsidRDefault="36B14B15" w:rsidP="36B14B1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001D9F0" w14:textId="3402509B" w:rsidR="36B14B15" w:rsidRDefault="30B734BE" w:rsidP="0282456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282456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Studenci Wydziału Neofilologii</w:t>
      </w:r>
      <w:r w:rsidR="34946D88" w:rsidRPr="0282456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– kierunek – filologia germańska </w:t>
      </w:r>
      <w:r w:rsidR="2FF84253" w:rsidRPr="0282456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nie biorą udziału w rejestracji - zostaną zapisani do grup przez Koordynatora na podstawie wyników testu poziomującego. </w:t>
      </w:r>
    </w:p>
    <w:p w14:paraId="0F27403C" w14:textId="4F12A54C" w:rsidR="36B14B15" w:rsidRDefault="36B14B15" w:rsidP="36B14B1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9744486" w14:textId="77CD57E9" w:rsidR="00487D03" w:rsidRPr="00487D03" w:rsidRDefault="00487D03" w:rsidP="35FD5E6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Żeton zostanie nadany</w:t>
      </w:r>
      <w:r w:rsidR="224209C7"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35FD5E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jeśli student ma zaliczony lektorat w semestrze zimowym (wpisaną ocenę do systemu USOS). </w:t>
      </w:r>
    </w:p>
    <w:p w14:paraId="3DEEC669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75BBE8" w14:textId="77777777" w:rsidR="00487D03" w:rsidRPr="00487D03" w:rsidRDefault="00487D03" w:rsidP="00487D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87D0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UWAGA: </w:t>
      </w:r>
    </w:p>
    <w:p w14:paraId="2E02AFFD" w14:textId="77777777" w:rsidR="00487D03" w:rsidRPr="00487D03" w:rsidRDefault="00487D03" w:rsidP="00487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Studenci, którzy NIE ZAREJESTRUJĄ się na lektorat z języka obcego w czasie trwania rejestracji na ul.amu.edu.pl zobowiązani są dostarczyć do Studium Językowego UAM wniosek o zapisanie do grupy z j. obcego. Wykaz Koordynatorów z ramienia Studium Językowego UAM dostępny jest na stronie sj.amu.edu.pl Na podstawie złożonego wniosku student zostanie zapisany przez koordynatora ds. USOS do grupy, w której są WOLNE MIEJSCA! </w:t>
      </w:r>
    </w:p>
    <w:p w14:paraId="3656B9AB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58E0DD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informacje odnośnie zasad uczęszczania na lektorat w Studium Językowym UAM dostępne są na stronie internetowej sj.amu.edu.pl. </w:t>
      </w:r>
    </w:p>
    <w:p w14:paraId="45FB0818" w14:textId="77777777" w:rsidR="00487D03" w:rsidRPr="00487D03" w:rsidRDefault="00487D03" w:rsidP="00487D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9F31CB" w14:textId="77777777" w:rsidR="00487D03" w:rsidRPr="00487D03" w:rsidRDefault="00487D03" w:rsidP="00487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2B0A34BD" w14:textId="77777777" w:rsidR="000B1A72" w:rsidRDefault="00487D03" w:rsidP="000B1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87D0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Wykaz Koordynatorów z ramienia Studium Językowego UAM: </w:t>
      </w:r>
    </w:p>
    <w:p w14:paraId="0A8BEDAD" w14:textId="58EDC03E" w:rsidR="33FA6271" w:rsidRDefault="00487D03" w:rsidP="000B1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33FA6271">
        <w:rPr>
          <w:rFonts w:ascii="Times New Roman" w:eastAsia="Times New Roman" w:hAnsi="Times New Roman"/>
          <w:sz w:val="24"/>
          <w:szCs w:val="24"/>
          <w:lang w:eastAsia="pl-PL"/>
        </w:rPr>
        <w:t xml:space="preserve">1. mgr Krzysztof Janczak, tel. 61 829 10 51, </w:t>
      </w:r>
      <w:hyperlink r:id="rId7">
        <w:r w:rsidRPr="33FA62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kris.j@amu.edu.pl</w:t>
        </w:r>
      </w:hyperlink>
      <w:r w:rsidRPr="33FA6271">
        <w:rPr>
          <w:rFonts w:ascii="Times New Roman" w:eastAsia="Times New Roman" w:hAnsi="Times New Roman"/>
          <w:sz w:val="24"/>
          <w:szCs w:val="24"/>
          <w:lang w:eastAsia="pl-PL"/>
        </w:rPr>
        <w:t xml:space="preserve">, pokój 317, Collegium Heliodori Święcicki, ul. Grunwaldzka 6: </w:t>
      </w:r>
      <w:r w:rsidRPr="33FA62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 Prawa i Administracji, Wydział Studiów Edukacyjnych, Wydział Nauk Geograficznych i Geologicznych, Wydział Geografii Społeczno-Ekonomicznej i Gospodarki Przestrzennej.</w:t>
      </w:r>
    </w:p>
    <w:p w14:paraId="33F4F286" w14:textId="77777777" w:rsidR="000B1A72" w:rsidRPr="000B1A72" w:rsidRDefault="000B1A72" w:rsidP="000B1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101652C" w14:textId="3E2AD9F9" w:rsidR="00487D03" w:rsidRDefault="00487D03" w:rsidP="35FD5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33FA6271">
        <w:rPr>
          <w:rFonts w:ascii="Times New Roman" w:eastAsia="Times New Roman" w:hAnsi="Times New Roman"/>
          <w:sz w:val="24"/>
          <w:szCs w:val="24"/>
          <w:lang w:eastAsia="pl-PL"/>
        </w:rPr>
        <w:t xml:space="preserve">2. mgr inż. Monika Waleńska-Trybuś, tel. 61 829 29 57, </w:t>
      </w:r>
      <w:hyperlink r:id="rId8">
        <w:r w:rsidRPr="33FA62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lektorat@amu.edu.pl</w:t>
        </w:r>
      </w:hyperlink>
      <w:r w:rsidRPr="33FA6271">
        <w:rPr>
          <w:rFonts w:ascii="Times New Roman" w:eastAsia="Times New Roman" w:hAnsi="Times New Roman"/>
          <w:sz w:val="24"/>
          <w:szCs w:val="24"/>
          <w:lang w:eastAsia="pl-PL"/>
        </w:rPr>
        <w:t xml:space="preserve">, pokój 324, Collegium Heliodori Święcicki, ul. Grunwaldzka 6: </w:t>
      </w:r>
      <w:r w:rsidRPr="33FA62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Wydział Historii, Wydział Nauk </w:t>
      </w:r>
      <w:r>
        <w:br/>
      </w:r>
      <w:r w:rsidRPr="33FA62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Sztuce, Wydział Archeologii, Wydział Anglistyki, Wydział Filologii Polskiej </w:t>
      </w:r>
      <w:r>
        <w:br/>
      </w:r>
      <w:r w:rsidRPr="33FA62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Klasycznej.</w:t>
      </w:r>
    </w:p>
    <w:p w14:paraId="30F93ACE" w14:textId="714EF459" w:rsidR="33FA6271" w:rsidRDefault="33FA6271" w:rsidP="33FA6271">
      <w:pPr>
        <w:spacing w:beforeAutospacing="1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A13B03B" w14:textId="77777777" w:rsidR="000B1A72" w:rsidRDefault="000B1A72" w:rsidP="35FD5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032A5D" w14:textId="77777777" w:rsidR="000B1A72" w:rsidRDefault="000B1A72" w:rsidP="35FD5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F2291D" w14:textId="56EBC285" w:rsidR="33FA6271" w:rsidRPr="000B1A72" w:rsidRDefault="00487D03" w:rsidP="000B1A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33FA6271">
        <w:rPr>
          <w:rFonts w:ascii="Times New Roman" w:eastAsia="Times New Roman" w:hAnsi="Times New Roman"/>
          <w:sz w:val="24"/>
          <w:szCs w:val="24"/>
          <w:lang w:eastAsia="pl-PL"/>
        </w:rPr>
        <w:t xml:space="preserve">3. mgr Patrycja Nowak, tel. 61 829 29 80, </w:t>
      </w:r>
      <w:hyperlink r:id="rId9">
        <w:r w:rsidRPr="33FA62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patrycja.nowak@amu.edu.pl</w:t>
        </w:r>
      </w:hyperlink>
      <w:r w:rsidRPr="33FA6271">
        <w:rPr>
          <w:rFonts w:ascii="Times New Roman" w:eastAsia="Times New Roman" w:hAnsi="Times New Roman"/>
          <w:sz w:val="24"/>
          <w:szCs w:val="24"/>
          <w:lang w:eastAsia="pl-PL"/>
        </w:rPr>
        <w:t xml:space="preserve">, pokój 331, Collegium Heliodori Święcicki, ul. Grunwaldzka 6: </w:t>
      </w:r>
      <w:r w:rsidRPr="33FA62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Wydział Chemii, Wydział Antropologii </w:t>
      </w:r>
      <w:r>
        <w:br/>
      </w:r>
      <w:r w:rsidRPr="33FA62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Kulturoznawstwa, Wydział Psychologii i Kognitywistyki, Wydział Filozoficzny, Wydział Socjologii, Wydział Matematyki i Informatyki, Wydział Neofilologii</w:t>
      </w:r>
      <w:r w:rsidR="66C9533A" w:rsidRPr="33FA62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(kierunek filologia germańska)</w:t>
      </w:r>
      <w:r w:rsidRPr="33FA62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69EE30BD" w14:textId="77777777" w:rsidR="00487D03" w:rsidRPr="00487D03" w:rsidRDefault="00487D03" w:rsidP="00487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33FA6271">
        <w:rPr>
          <w:rFonts w:ascii="Times New Roman" w:eastAsia="Times New Roman" w:hAnsi="Times New Roman"/>
          <w:sz w:val="24"/>
          <w:szCs w:val="24"/>
          <w:lang w:eastAsia="pl-PL"/>
        </w:rPr>
        <w:t xml:space="preserve">4. dr Anna Wesołowska, tel. 61 829 29 46, </w:t>
      </w:r>
      <w:hyperlink r:id="rId10">
        <w:r w:rsidRPr="33FA627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anna.wesolowska@amu.edu.pl</w:t>
        </w:r>
      </w:hyperlink>
      <w:r w:rsidRPr="33FA6271">
        <w:rPr>
          <w:rFonts w:ascii="Times New Roman" w:eastAsia="Times New Roman" w:hAnsi="Times New Roman"/>
          <w:sz w:val="24"/>
          <w:szCs w:val="24"/>
          <w:lang w:eastAsia="pl-PL"/>
        </w:rPr>
        <w:t xml:space="preserve">, pokój 331, Collegium Heliodori Święcicki, ul. Grunwaldzka 6: </w:t>
      </w:r>
      <w:r w:rsidRPr="33FA62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 Fizyki, Wydział Teologiczny, Wydział Nauk Politycznych i Dziennikarstwa, Wydział Biologii.</w:t>
      </w:r>
    </w:p>
    <w:p w14:paraId="4DDBEF00" w14:textId="7EDA4602" w:rsidR="00665559" w:rsidRPr="00C93918" w:rsidRDefault="00665559" w:rsidP="00C93918">
      <w:pPr>
        <w:rPr>
          <w:sz w:val="24"/>
          <w:szCs w:val="24"/>
        </w:rPr>
      </w:pPr>
      <w:bookmarkStart w:id="0" w:name="_GoBack"/>
      <w:bookmarkEnd w:id="0"/>
    </w:p>
    <w:p w14:paraId="3461D779" w14:textId="77777777" w:rsidR="00665559" w:rsidRPr="00C93918" w:rsidRDefault="00665559" w:rsidP="00C93918">
      <w:pPr>
        <w:rPr>
          <w:sz w:val="24"/>
          <w:szCs w:val="24"/>
        </w:rPr>
      </w:pPr>
    </w:p>
    <w:p w14:paraId="3CF2D8B6" w14:textId="77777777" w:rsidR="00665559" w:rsidRPr="00C93918" w:rsidRDefault="00665559" w:rsidP="00C93918">
      <w:pPr>
        <w:rPr>
          <w:sz w:val="24"/>
          <w:szCs w:val="24"/>
        </w:rPr>
      </w:pPr>
    </w:p>
    <w:p w14:paraId="0FB78278" w14:textId="77777777" w:rsidR="00665559" w:rsidRDefault="00665559" w:rsidP="00C93918">
      <w:pPr>
        <w:rPr>
          <w:sz w:val="24"/>
          <w:szCs w:val="24"/>
        </w:rPr>
      </w:pPr>
    </w:p>
    <w:p w14:paraId="1FC39945" w14:textId="77777777" w:rsidR="00665559" w:rsidRPr="00C93918" w:rsidRDefault="00665559" w:rsidP="00C93918">
      <w:pPr>
        <w:rPr>
          <w:rFonts w:ascii="Times New Roman" w:hAnsi="Times New Roman"/>
          <w:sz w:val="24"/>
          <w:szCs w:val="24"/>
        </w:rPr>
      </w:pPr>
    </w:p>
    <w:sectPr w:rsidR="00665559" w:rsidRPr="00C93918" w:rsidSect="00463D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992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72621" w14:textId="77777777" w:rsidR="004C5902" w:rsidRDefault="004C5902" w:rsidP="002B161C">
      <w:pPr>
        <w:spacing w:after="0" w:line="240" w:lineRule="auto"/>
      </w:pPr>
      <w:r>
        <w:separator/>
      </w:r>
    </w:p>
  </w:endnote>
  <w:endnote w:type="continuationSeparator" w:id="0">
    <w:p w14:paraId="27D2787A" w14:textId="77777777" w:rsidR="004C5902" w:rsidRDefault="004C5902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C752" w14:textId="77777777" w:rsidR="00665559" w:rsidRPr="00463D68" w:rsidRDefault="001323D1" w:rsidP="00463D68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DA959A" wp14:editId="07777777">
              <wp:simplePos x="0" y="0"/>
              <wp:positionH relativeFrom="column">
                <wp:posOffset>1947545</wp:posOffset>
              </wp:positionH>
              <wp:positionV relativeFrom="page">
                <wp:posOffset>9471660</wp:posOffset>
              </wp:positionV>
              <wp:extent cx="4708525" cy="745490"/>
              <wp:effectExtent l="0" t="0" r="0" b="0"/>
              <wp:wrapTopAndBottom/>
              <wp:docPr id="38" name="Grup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39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562CB0E" w14:textId="77777777" w:rsidR="00665559" w:rsidRPr="00AB0C6D" w:rsidRDefault="00665559" w:rsidP="008B615D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14D2" w14:textId="77777777" w:rsidR="00665559" w:rsidRPr="0071140A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114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ul. Grunwaldzka 6, Collegium Heliodori Święcicki, 60-780 Poznań</w:t>
                            </w:r>
                          </w:p>
                          <w:p w14:paraId="071E80E0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939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  <w:t>NIP 777 00 06 350, REGON 000001293</w:t>
                            </w:r>
                          </w:p>
                          <w:p w14:paraId="399FA7FF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939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  <w:t>tel. +48 61 829 29 57 lektorat@amu.edu.pl</w:t>
                            </w:r>
                          </w:p>
                          <w:p w14:paraId="34CE0A41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2EBF3C5" w14:textId="77777777" w:rsidR="00665559" w:rsidRPr="00C93918" w:rsidRDefault="00665559" w:rsidP="008B615D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41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2CB68" w14:textId="77777777" w:rsidR="00665559" w:rsidRPr="0026631E" w:rsidRDefault="00665559" w:rsidP="008B615D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www.sj.amu.edu.pl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378520F1">
            <v:group id="Grupa 38" style="position:absolute;margin-left:153.35pt;margin-top:745.8pt;width:370.75pt;height:58.7pt;z-index:251662336;mso-position-vertical-relative:page" coordsize="47085,7454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left:285;top:5000;width:46800;height:1873;visibility:visible;mso-wrap-style:square;v-text-anchor:top" o:spid="_x0000_s1035" fillcolor="#002d6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">
                <v:textbox>
                  <w:txbxContent>
                    <w:p w:rsidRPr="00AB0C6D" w:rsidR="00665559" w:rsidP="008B615D" w:rsidRDefault="00665559" w14:paraId="6D98A12B" wp14:textId="77777777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style="position:absolute;width:37299;height:4648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">
                <v:textbox inset=",,,0">
                  <w:txbxContent>
                    <w:p w:rsidRPr="0071140A" w:rsidR="00665559" w:rsidP="0071140A" w:rsidRDefault="00665559" w14:paraId="7FEF157F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Grunwaldzka 6, Collegium </w:t>
                      </w:r>
                      <w:proofErr w:type="spellStart"/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Heliodori</w:t>
                      </w:r>
                      <w:proofErr w:type="spellEnd"/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Święcicki, 60-780 Poznań</w:t>
                      </w:r>
                    </w:p>
                    <w:p w:rsidRPr="00C93918" w:rsidR="00665559" w:rsidP="0071140A" w:rsidRDefault="00665559" w14:paraId="389C6059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  <w:r w:rsidRPr="00C939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  <w:t>NIP 777 00 06 350, REGON 000001293</w:t>
                      </w:r>
                    </w:p>
                    <w:p w:rsidRPr="00C93918" w:rsidR="00665559" w:rsidP="0071140A" w:rsidRDefault="00665559" w14:paraId="343AC333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  <w:r w:rsidRPr="00C939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  <w:t>tel. +48 61 829 29 57 lektorat@amu.edu.pl</w:t>
                      </w:r>
                    </w:p>
                    <w:p w:rsidRPr="00C93918" w:rsidR="00665559" w:rsidP="0071140A" w:rsidRDefault="00665559" w14:paraId="2946DB82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</w:p>
                    <w:p w:rsidRPr="00C93918" w:rsidR="00665559" w:rsidP="008B615D" w:rsidRDefault="00665559" w14:paraId="5997CC1D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shape id="Text Box 46" style="position:absolute;left:238;top:4667;width:24441;height:2787;visibility:visible;mso-wrap-style:square;v-text-anchor:top" o:spid="_x0000_s1037" filled="f" fillcolor="black" stroked="f" strokecolor="white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">
                <v:textbox>
                  <w:txbxContent>
                    <w:p w:rsidRPr="0026631E" w:rsidR="00665559" w:rsidP="008B615D" w:rsidRDefault="00665559" w14:paraId="36D95D1B" wp14:textId="7777777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www.sj.amu.edu.pl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1" layoutInCell="0" allowOverlap="0" wp14:anchorId="4F04A616" wp14:editId="0777777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3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134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DF5DEE" wp14:editId="07777777">
              <wp:simplePos x="0" y="0"/>
              <wp:positionH relativeFrom="page">
                <wp:posOffset>7172325</wp:posOffset>
              </wp:positionH>
              <wp:positionV relativeFrom="page">
                <wp:posOffset>104775</wp:posOffset>
              </wp:positionV>
              <wp:extent cx="9004300" cy="1259840"/>
              <wp:effectExtent l="0" t="0" r="0" b="0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004300" cy="1259840"/>
                        <a:chOff x="-1447800" y="100462"/>
                        <a:chExt cx="9004300" cy="1260262"/>
                      </a:xfrm>
                    </wpg:grpSpPr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447800" y="100462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FEEE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56FED241">
            <v:group id="Grupa 30" style="position:absolute;margin-left:564.75pt;margin-top:8.25pt;width:709pt;height:99.2pt;z-index:251660288;mso-position-horizontal-relative:page;mso-position-vertical-relative:page" coordsize="90043,12602" coordorigin="-14478,1004" o:spid="_x0000_s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IIIYQQQgghhBBCCCkb+lIJIYQQQgghhBBCCCGkbOhLJYQQQgghhBBCCCGE&#10;kLKh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1" style="position:absolute;left:-14478;top:1004;width:75596;height:12603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">
                <v:imagedata o:title="" r:id="rId3"/>
                <v:path arrowok="t"/>
              </v:shape>
              <v:rect id="Rectangle 36" style="position:absolute;left:28765;top:12096;width:46800;height:540;visibility:visible;mso-wrap-style:square;v-text-anchor:top" o:spid="_x0000_s1040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"/>
              <v:shape id="Text Box 37" style="position:absolute;left:27908;top:8096;width:36468;height:3594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>
                <v:textbox>
                  <w:txbxContent>
                    <w:p w:rsidRPr="008B5805" w:rsidR="00665559" w:rsidP="008B615D" w:rsidRDefault="00665559" w14:paraId="4884FC0E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C31685" wp14:editId="07777777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0" b="0"/>
              <wp:wrapNone/>
              <wp:docPr id="10" name="Grup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35" name="Obraz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681C3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2B2927E9">
            <v:group id="Grupa 34" style="position:absolute;margin-left:0;margin-top:.35pt;width:595.25pt;height:99.85pt;z-index:251659264;mso-position-horizontal-relative:page;mso-position-vertical-relative:page" coordsize="75596,12679" coordorigin=",-43" o:spid="_x0000_s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IpK6YJwEAACv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    <v:shape id="Obraz 35" style="position:absolute;top:-43;width:75596;height:12602;visibility:visible;mso-wrap-style:square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">
                <v:imagedata o:title="" r:id="rId3"/>
                <v:path arrowok="t"/>
              </v:shape>
              <v:rect id="Rectangle 36" style="position:absolute;left:28765;top:12096;width:46800;height:540;visibility:visible;mso-wrap-style:square;v-text-anchor:top" o:spid="_x0000_s1044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"/>
              <v:shape id="Text Box 37" style="position:absolute;left:27908;top:8096;width:36468;height:3594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>
                <v:textbox>
                  <w:txbxContent>
                    <w:p w:rsidRPr="008B5805" w:rsidR="00665559" w:rsidP="008B615D" w:rsidRDefault="00665559" w14:paraId="06B7A41D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3D7B" w14:textId="77777777" w:rsidR="00665559" w:rsidRPr="00B14DE5" w:rsidRDefault="001323D1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EAFBD22" wp14:editId="07777777">
              <wp:simplePos x="0" y="0"/>
              <wp:positionH relativeFrom="column">
                <wp:posOffset>1947545</wp:posOffset>
              </wp:positionH>
              <wp:positionV relativeFrom="page">
                <wp:posOffset>9429750</wp:posOffset>
              </wp:positionV>
              <wp:extent cx="4708525" cy="78359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783590"/>
                        <a:chOff x="0" y="-38100"/>
                        <a:chExt cx="4708525" cy="783590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1CDCEAD" w14:textId="77777777" w:rsidR="00665559" w:rsidRPr="00AB0C6D" w:rsidRDefault="00665559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38100"/>
                          <a:ext cx="37299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7CA76" w14:textId="77777777" w:rsidR="00665559" w:rsidRPr="0071140A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114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ul. Grunwaldzka 6, Collegium Heliodori Święcicki, 60-780 Poznań</w:t>
                            </w:r>
                          </w:p>
                          <w:p w14:paraId="7DBD3364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939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  <w:t>NIP 777 00 06 350, REGON 000001293</w:t>
                            </w:r>
                          </w:p>
                          <w:p w14:paraId="5103479D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939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  <w:t>tel. +48 61 829 29 57 lektorat@amu.edu.pl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7A997" w14:textId="77777777" w:rsidR="00665559" w:rsidRPr="0026631E" w:rsidRDefault="00665559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www.sj.amu.edu.pl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<w:pict w14:anchorId="6220A858">
            <v:group id="Grupa 19" style="position:absolute;margin-left:153.35pt;margin-top:742.5pt;width:370.75pt;height:61.7pt;z-index:251655168;mso-position-vertical-relative:page" coordsize="47085,7835" coordorigin=",-381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left:285;top:5000;width:46800;height:1873;visibility:visible;mso-wrap-style:square;v-text-anchor:top" o:spid="_x0000_s1055" fillcolor="#002d6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>
                <v:textbox>
                  <w:txbxContent>
                    <w:p w:rsidRPr="00AB0C6D" w:rsidR="00665559" w:rsidP="002D509F" w:rsidRDefault="00665559" w14:paraId="6BB9E253" wp14:textId="77777777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style="position:absolute;top:-381;width:37299;height:5029;visibility:visible;mso-wrap-style:square;v-text-anchor:top" o:spid="_x0000_s105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>
                <v:textbox inset=",,,0">
                  <w:txbxContent>
                    <w:p w:rsidRPr="0071140A" w:rsidR="00665559" w:rsidP="0071140A" w:rsidRDefault="00665559" w14:paraId="0692DE2F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Grunwaldzka 6, Collegium </w:t>
                      </w:r>
                      <w:proofErr w:type="spellStart"/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Heliodori</w:t>
                      </w:r>
                      <w:proofErr w:type="spellEnd"/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Święcicki, 60-780 Poznań</w:t>
                      </w:r>
                    </w:p>
                    <w:p w:rsidRPr="00C93918" w:rsidR="00665559" w:rsidP="0071140A" w:rsidRDefault="00665559" w14:paraId="4360418A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  <w:r w:rsidRPr="00C939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  <w:t>NIP 777 00 06 350, REGON 000001293</w:t>
                      </w:r>
                    </w:p>
                    <w:p w:rsidRPr="00C93918" w:rsidR="00665559" w:rsidP="0071140A" w:rsidRDefault="00665559" w14:paraId="1328D4F0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  <w:r w:rsidRPr="00C939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  <w:t>tel. +48 61 829 29 57 lektorat@amu.edu.pl</w:t>
                      </w:r>
                    </w:p>
                  </w:txbxContent>
                </v:textbox>
              </v:shape>
              <v:shape id="Text Box 46" style="position:absolute;left:238;top:4667;width:24441;height:2787;visibility:visible;mso-wrap-style:square;v-text-anchor:top" o:spid="_x0000_s1057" filled="f" fillcolor="black" stroked="f" strokecolor="white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>
                <v:textbox>
                  <w:txbxContent>
                    <w:p w:rsidRPr="0026631E" w:rsidR="00665559" w:rsidP="002D509F" w:rsidRDefault="00665559" w14:paraId="2697BB74" wp14:textId="7777777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www.sj.amu.edu.pl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3120" behindDoc="0" locked="1" layoutInCell="0" allowOverlap="0" wp14:anchorId="31D167BA" wp14:editId="0777777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3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134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DB18" w14:textId="77777777" w:rsidR="004C5902" w:rsidRDefault="004C5902" w:rsidP="002B161C">
      <w:pPr>
        <w:spacing w:after="0" w:line="240" w:lineRule="auto"/>
      </w:pPr>
      <w:r>
        <w:separator/>
      </w:r>
    </w:p>
  </w:footnote>
  <w:footnote w:type="continuationSeparator" w:id="0">
    <w:p w14:paraId="699E47BE" w14:textId="77777777" w:rsidR="004C5902" w:rsidRDefault="004C5902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DD83" w14:textId="77777777" w:rsidR="00665559" w:rsidRDefault="00665559" w:rsidP="008B615D">
    <w:pPr>
      <w:pStyle w:val="Nagwek"/>
    </w:pPr>
    <w:r>
      <w:tab/>
    </w:r>
    <w:r w:rsidR="001323D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019E08" wp14:editId="07777777">
              <wp:simplePos x="0" y="0"/>
              <wp:positionH relativeFrom="page">
                <wp:posOffset>7172325</wp:posOffset>
              </wp:positionH>
              <wp:positionV relativeFrom="page">
                <wp:posOffset>104775</wp:posOffset>
              </wp:positionV>
              <wp:extent cx="9004300" cy="1259840"/>
              <wp:effectExtent l="0" t="0" r="0" b="0"/>
              <wp:wrapNone/>
              <wp:docPr id="11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004300" cy="1259840"/>
                        <a:chOff x="-1447800" y="100462"/>
                        <a:chExt cx="9004300" cy="1260262"/>
                      </a:xfrm>
                    </wpg:grpSpPr>
                    <pic:pic xmlns:pic="http://schemas.openxmlformats.org/drawingml/2006/picture">
                      <pic:nvPicPr>
                        <pic:cNvPr id="12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447800" y="100462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972EE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A4D92A7">
            <v:group id="Grupa 10" style="position:absolute;margin-left:564.75pt;margin-top:8.25pt;width:709pt;height:99.2pt;z-index:251658240;mso-position-horizontal-relative:page;mso-position-vertical-relative:page" coordsize="90043,12602" coordorigin="-14478,100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11" style="position:absolute;left:-14478;top:1004;width:75596;height:1260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">
                <v:imagedata o:title="" r:id="rId2"/>
                <v:path arrowok="t"/>
              </v:shape>
              <v:rect id="Rectangle 36" style="position:absolute;left:28765;top:12096;width:46800;height:540;visibility:visible;mso-wrap-style:square;v-text-anchor:top" o:spid="_x0000_s1028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style="position:absolute;left:27908;top:8096;width:36468;height:359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>
                <v:textbox>
                  <w:txbxContent>
                    <w:p w:rsidRPr="008B5805" w:rsidR="00665559" w:rsidP="008B615D" w:rsidRDefault="00665559" w14:paraId="22B1F885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323D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ED9CCF0" wp14:editId="07777777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0" b="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BF38A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7E5BF48">
            <v:group id="Grupa 14" style="position:absolute;margin-left:0;margin-top:.35pt;width:595.25pt;height:99.85pt;z-index:251657216;mso-position-horizontal-relative:page;mso-position-vertical-relative:page" coordsize="75596,12679" coordorigin=",-43" o:spid="_x0000_s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sefmwQAAK8NAAAOAAAAZHJzL2Uyb0RvYy54bWzsV2tv2zYU/T5g/4HQ&#10;d8WSrDfiFIllBwXSNVjbH0BLlEVUIjWSjp0W+++7JCW/kqBZ9gAGzIBtUnzo3HPPu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">
              <v:shape id="Obraz 15" style="position:absolute;top:-43;width:75596;height:1260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">
                <v:imagedata o:title="" r:id="rId2"/>
                <v:path arrowok="t"/>
              </v:shape>
              <v:rect id="Rectangle 36" style="position:absolute;left:28765;top:12096;width:46800;height:540;visibility:visible;mso-wrap-style:square;v-text-anchor:top" o:spid="_x0000_s1032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"/>
              <v:shape id="Text Box 37" style="position:absolute;left:27908;top:8096;width:36468;height:3594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>
                <v:textbox>
                  <w:txbxContent>
                    <w:p w:rsidRPr="008B5805" w:rsidR="00665559" w:rsidP="008B615D" w:rsidRDefault="00665559" w14:paraId="46576636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3FE9F23F" w14:textId="77777777" w:rsidR="00665559" w:rsidRDefault="00665559" w:rsidP="008B615D">
    <w:pPr>
      <w:pStyle w:val="Nagwek"/>
      <w:tabs>
        <w:tab w:val="clear" w:pos="4536"/>
        <w:tab w:val="clear" w:pos="9072"/>
        <w:tab w:val="left" w:pos="15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303F" w14:textId="77777777" w:rsidR="00665559" w:rsidRDefault="001323D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17E9F26" wp14:editId="07777777">
              <wp:simplePos x="0" y="0"/>
              <wp:positionH relativeFrom="page">
                <wp:posOffset>7172325</wp:posOffset>
              </wp:positionH>
              <wp:positionV relativeFrom="page">
                <wp:posOffset>104775</wp:posOffset>
              </wp:positionV>
              <wp:extent cx="9004300" cy="12598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004300" cy="1259840"/>
                        <a:chOff x="-1447800" y="100462"/>
                        <a:chExt cx="9004300" cy="1260262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447800" y="100462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46638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6682C0C">
            <v:group id="Grupa 1" style="position:absolute;margin-left:564.75pt;margin-top:8.25pt;width:709pt;height:99.2pt;z-index:251656192;mso-position-horizontal-relative:page;mso-position-vertical-relative:page" coordsize="90043,12602" coordorigin="-14478,1004" o:spid="_x0000_s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2" style="position:absolute;left:-14478;top:1004;width:75596;height:12603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">
                <v:imagedata o:title="" r:id="rId2"/>
                <v:path arrowok="t"/>
              </v:shape>
              <v:rect id="Rectangle 36" style="position:absolute;left:28765;top:12096;width:46800;height:540;visibility:visible;mso-wrap-style:square;v-text-anchor:top" o:spid="_x0000_s1048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style="position:absolute;left:27908;top:8096;width:36468;height:3594;visibility:visible;mso-wrap-style:square;v-text-anchor:top" o:spid="_x0000_s104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>
                <v:textbox>
                  <w:txbxContent>
                    <w:p w:rsidRPr="008B5805" w:rsidR="00665559" w:rsidP="008B615D" w:rsidRDefault="00665559" w14:paraId="0FB8735A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04DEF876" wp14:editId="07777777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0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C5B2" w14:textId="77777777" w:rsidR="00665559" w:rsidRPr="008B5805" w:rsidRDefault="00665559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9BE0356">
            <v:group id="Grupa 23" style="position:absolute;margin-left:0;margin-top:.35pt;width:595.25pt;height:99.85pt;z-index:251654144;mso-position-horizontal-relative:page;mso-position-vertical-relative:page" coordsize="75596,12679" coordorigin=",-43" o:spid="_x0000_s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WkZnQQAAK0NAAAOAAAAZHJzL2Uyb0RvYy54bWzsV2tv2zYU/T5g/4HQ&#10;d8WSrDfiFIllBwXSNVjbH0BLlEVUIjWSjp0W+++7JCW/kqBZ9gAG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pnHn7TURL/Fe8w&#10;T7XwTmB8cHh/0S8dx33jNYe3rK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">
              <v:shape id="Obraz 21" style="position:absolute;top:-43;width:75596;height:12602;visibility:visible;mso-wrap-style:square" o:spid="_x0000_s105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">
                <v:imagedata o:title="" r:id="rId2"/>
                <v:path arrowok="t"/>
              </v:shape>
              <v:rect id="Rectangle 36" style="position:absolute;left:28765;top:12096;width:46800;height:540;visibility:visible;mso-wrap-style:square;v-text-anchor:top" o:spid="_x0000_s1052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/>
              <v:shape id="Text Box 37" style="position:absolute;left:27908;top:8096;width:36468;height:3594;visibility:visible;mso-wrap-style:square;v-text-anchor:top" o:spid="_x0000_s105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<v:textbox>
                  <w:txbxContent>
                    <w:p w:rsidRPr="008B5805" w:rsidR="00665559" w:rsidP="008B5805" w:rsidRDefault="00665559" w14:paraId="710B56EC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603C"/>
    <w:multiLevelType w:val="hybridMultilevel"/>
    <w:tmpl w:val="6D48FC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F2723"/>
    <w:multiLevelType w:val="hybridMultilevel"/>
    <w:tmpl w:val="5164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E"/>
    <w:rsid w:val="00010131"/>
    <w:rsid w:val="00025CD9"/>
    <w:rsid w:val="0002774E"/>
    <w:rsid w:val="000300A3"/>
    <w:rsid w:val="00031BAB"/>
    <w:rsid w:val="0003291B"/>
    <w:rsid w:val="00050C6D"/>
    <w:rsid w:val="00051D17"/>
    <w:rsid w:val="0007356C"/>
    <w:rsid w:val="00082FA8"/>
    <w:rsid w:val="00083126"/>
    <w:rsid w:val="00086CC4"/>
    <w:rsid w:val="00097650"/>
    <w:rsid w:val="000A4843"/>
    <w:rsid w:val="000B089E"/>
    <w:rsid w:val="000B1A72"/>
    <w:rsid w:val="000C14B9"/>
    <w:rsid w:val="000D2248"/>
    <w:rsid w:val="000D6218"/>
    <w:rsid w:val="000E24F7"/>
    <w:rsid w:val="000F6E2A"/>
    <w:rsid w:val="00107C58"/>
    <w:rsid w:val="001173EC"/>
    <w:rsid w:val="001210B9"/>
    <w:rsid w:val="0012782D"/>
    <w:rsid w:val="001323D1"/>
    <w:rsid w:val="00132C17"/>
    <w:rsid w:val="001519C9"/>
    <w:rsid w:val="00163225"/>
    <w:rsid w:val="001730E3"/>
    <w:rsid w:val="00180B6E"/>
    <w:rsid w:val="0019592B"/>
    <w:rsid w:val="001A1031"/>
    <w:rsid w:val="001B2A16"/>
    <w:rsid w:val="001D30A5"/>
    <w:rsid w:val="001D6D9A"/>
    <w:rsid w:val="001E6ECE"/>
    <w:rsid w:val="001F2FEE"/>
    <w:rsid w:val="00204679"/>
    <w:rsid w:val="002152B9"/>
    <w:rsid w:val="002179AD"/>
    <w:rsid w:val="00217E96"/>
    <w:rsid w:val="00224D35"/>
    <w:rsid w:val="0023322F"/>
    <w:rsid w:val="00255416"/>
    <w:rsid w:val="00261BAB"/>
    <w:rsid w:val="0026631E"/>
    <w:rsid w:val="00267E04"/>
    <w:rsid w:val="00282CCD"/>
    <w:rsid w:val="00290F82"/>
    <w:rsid w:val="002A3709"/>
    <w:rsid w:val="002A6F4B"/>
    <w:rsid w:val="002B161C"/>
    <w:rsid w:val="002B55A7"/>
    <w:rsid w:val="002C12C0"/>
    <w:rsid w:val="002D509F"/>
    <w:rsid w:val="002F2F0E"/>
    <w:rsid w:val="002F5A02"/>
    <w:rsid w:val="002F7355"/>
    <w:rsid w:val="0030743D"/>
    <w:rsid w:val="003141D6"/>
    <w:rsid w:val="003221DE"/>
    <w:rsid w:val="0035238C"/>
    <w:rsid w:val="00360028"/>
    <w:rsid w:val="00391235"/>
    <w:rsid w:val="003A110E"/>
    <w:rsid w:val="003B2757"/>
    <w:rsid w:val="003B6F9B"/>
    <w:rsid w:val="003C733B"/>
    <w:rsid w:val="003D2E4A"/>
    <w:rsid w:val="003E25D6"/>
    <w:rsid w:val="00404770"/>
    <w:rsid w:val="00422F0A"/>
    <w:rsid w:val="00424B98"/>
    <w:rsid w:val="0042620A"/>
    <w:rsid w:val="00450111"/>
    <w:rsid w:val="00450B09"/>
    <w:rsid w:val="0045412C"/>
    <w:rsid w:val="00463D68"/>
    <w:rsid w:val="00474182"/>
    <w:rsid w:val="00487B3A"/>
    <w:rsid w:val="00487D03"/>
    <w:rsid w:val="00493D39"/>
    <w:rsid w:val="004C5902"/>
    <w:rsid w:val="004D0197"/>
    <w:rsid w:val="004D12F6"/>
    <w:rsid w:val="004E2A38"/>
    <w:rsid w:val="004F0846"/>
    <w:rsid w:val="00505034"/>
    <w:rsid w:val="005055EC"/>
    <w:rsid w:val="005124E6"/>
    <w:rsid w:val="005163C7"/>
    <w:rsid w:val="00524C07"/>
    <w:rsid w:val="00531669"/>
    <w:rsid w:val="00532353"/>
    <w:rsid w:val="00545BCA"/>
    <w:rsid w:val="005504C6"/>
    <w:rsid w:val="00583B5F"/>
    <w:rsid w:val="00587944"/>
    <w:rsid w:val="00591424"/>
    <w:rsid w:val="0059187D"/>
    <w:rsid w:val="00592E31"/>
    <w:rsid w:val="0059625E"/>
    <w:rsid w:val="005A5E06"/>
    <w:rsid w:val="005D42FC"/>
    <w:rsid w:val="005D4E2D"/>
    <w:rsid w:val="005D704D"/>
    <w:rsid w:val="005E5B66"/>
    <w:rsid w:val="005F6C2A"/>
    <w:rsid w:val="00616BC3"/>
    <w:rsid w:val="00630428"/>
    <w:rsid w:val="006536F2"/>
    <w:rsid w:val="00663806"/>
    <w:rsid w:val="00664B53"/>
    <w:rsid w:val="00665559"/>
    <w:rsid w:val="00667DC5"/>
    <w:rsid w:val="0068061B"/>
    <w:rsid w:val="006B0B3E"/>
    <w:rsid w:val="006B31A1"/>
    <w:rsid w:val="006C508B"/>
    <w:rsid w:val="006D1D51"/>
    <w:rsid w:val="006D79E2"/>
    <w:rsid w:val="006E5EFA"/>
    <w:rsid w:val="006E7BFE"/>
    <w:rsid w:val="00710B46"/>
    <w:rsid w:val="0071140A"/>
    <w:rsid w:val="00721507"/>
    <w:rsid w:val="007277EC"/>
    <w:rsid w:val="00735564"/>
    <w:rsid w:val="00750E49"/>
    <w:rsid w:val="00752684"/>
    <w:rsid w:val="00755515"/>
    <w:rsid w:val="007701AC"/>
    <w:rsid w:val="00781964"/>
    <w:rsid w:val="007825D7"/>
    <w:rsid w:val="007A7D34"/>
    <w:rsid w:val="007B2533"/>
    <w:rsid w:val="007B3CA0"/>
    <w:rsid w:val="007D5C10"/>
    <w:rsid w:val="007E49A1"/>
    <w:rsid w:val="007F64BC"/>
    <w:rsid w:val="0080303F"/>
    <w:rsid w:val="008067EF"/>
    <w:rsid w:val="00810D65"/>
    <w:rsid w:val="0082154F"/>
    <w:rsid w:val="00823F35"/>
    <w:rsid w:val="00832417"/>
    <w:rsid w:val="008404B4"/>
    <w:rsid w:val="008526E3"/>
    <w:rsid w:val="00863BC0"/>
    <w:rsid w:val="008951E9"/>
    <w:rsid w:val="008A142A"/>
    <w:rsid w:val="008A3573"/>
    <w:rsid w:val="008A7161"/>
    <w:rsid w:val="008B5805"/>
    <w:rsid w:val="008B615D"/>
    <w:rsid w:val="008E6CEC"/>
    <w:rsid w:val="008F0724"/>
    <w:rsid w:val="008F7F0D"/>
    <w:rsid w:val="009038B3"/>
    <w:rsid w:val="009103BB"/>
    <w:rsid w:val="00914366"/>
    <w:rsid w:val="00930E08"/>
    <w:rsid w:val="00942239"/>
    <w:rsid w:val="0094259D"/>
    <w:rsid w:val="00950DDE"/>
    <w:rsid w:val="009568DF"/>
    <w:rsid w:val="00960A32"/>
    <w:rsid w:val="00966C0A"/>
    <w:rsid w:val="009859CD"/>
    <w:rsid w:val="00987228"/>
    <w:rsid w:val="009A18FB"/>
    <w:rsid w:val="009A3799"/>
    <w:rsid w:val="009C2E5F"/>
    <w:rsid w:val="009F24FC"/>
    <w:rsid w:val="00A32822"/>
    <w:rsid w:val="00A328F8"/>
    <w:rsid w:val="00A36174"/>
    <w:rsid w:val="00A5268F"/>
    <w:rsid w:val="00A56F94"/>
    <w:rsid w:val="00A64728"/>
    <w:rsid w:val="00A658FC"/>
    <w:rsid w:val="00A6721E"/>
    <w:rsid w:val="00A86ADB"/>
    <w:rsid w:val="00A90A70"/>
    <w:rsid w:val="00AA3BCA"/>
    <w:rsid w:val="00AA7058"/>
    <w:rsid w:val="00AB0C6D"/>
    <w:rsid w:val="00AB3C95"/>
    <w:rsid w:val="00AD1CD4"/>
    <w:rsid w:val="00AD3B35"/>
    <w:rsid w:val="00AD40D1"/>
    <w:rsid w:val="00AE6C81"/>
    <w:rsid w:val="00B05E96"/>
    <w:rsid w:val="00B05EEB"/>
    <w:rsid w:val="00B077A0"/>
    <w:rsid w:val="00B130F6"/>
    <w:rsid w:val="00B14376"/>
    <w:rsid w:val="00B14DE5"/>
    <w:rsid w:val="00B16C68"/>
    <w:rsid w:val="00B5463E"/>
    <w:rsid w:val="00B62F27"/>
    <w:rsid w:val="00B73B43"/>
    <w:rsid w:val="00B80D25"/>
    <w:rsid w:val="00BC063A"/>
    <w:rsid w:val="00BD28FF"/>
    <w:rsid w:val="00BD2C4A"/>
    <w:rsid w:val="00BD3201"/>
    <w:rsid w:val="00C06815"/>
    <w:rsid w:val="00C1182B"/>
    <w:rsid w:val="00C42F92"/>
    <w:rsid w:val="00C43DB7"/>
    <w:rsid w:val="00C46B29"/>
    <w:rsid w:val="00C73158"/>
    <w:rsid w:val="00C74278"/>
    <w:rsid w:val="00C93918"/>
    <w:rsid w:val="00CA3116"/>
    <w:rsid w:val="00CE1397"/>
    <w:rsid w:val="00CF2EDA"/>
    <w:rsid w:val="00CF553E"/>
    <w:rsid w:val="00D01B3C"/>
    <w:rsid w:val="00D02713"/>
    <w:rsid w:val="00D22F96"/>
    <w:rsid w:val="00D41229"/>
    <w:rsid w:val="00D44CFC"/>
    <w:rsid w:val="00D47B75"/>
    <w:rsid w:val="00D5484A"/>
    <w:rsid w:val="00D56653"/>
    <w:rsid w:val="00D9774E"/>
    <w:rsid w:val="00DB2713"/>
    <w:rsid w:val="00DC7B79"/>
    <w:rsid w:val="00DF513C"/>
    <w:rsid w:val="00E16064"/>
    <w:rsid w:val="00E30394"/>
    <w:rsid w:val="00E4528C"/>
    <w:rsid w:val="00E51019"/>
    <w:rsid w:val="00E6217E"/>
    <w:rsid w:val="00E736B3"/>
    <w:rsid w:val="00E85144"/>
    <w:rsid w:val="00E874E0"/>
    <w:rsid w:val="00E91851"/>
    <w:rsid w:val="00E91FDC"/>
    <w:rsid w:val="00EA6741"/>
    <w:rsid w:val="00ED1D98"/>
    <w:rsid w:val="00EE22A0"/>
    <w:rsid w:val="00EE7420"/>
    <w:rsid w:val="00EF7693"/>
    <w:rsid w:val="00F20C2A"/>
    <w:rsid w:val="00F31300"/>
    <w:rsid w:val="00F73B22"/>
    <w:rsid w:val="00F74E53"/>
    <w:rsid w:val="00F7587A"/>
    <w:rsid w:val="00F91513"/>
    <w:rsid w:val="00FA4BC3"/>
    <w:rsid w:val="00FB56CE"/>
    <w:rsid w:val="00FB73E3"/>
    <w:rsid w:val="00FC2831"/>
    <w:rsid w:val="00FD7D10"/>
    <w:rsid w:val="00FF0EA0"/>
    <w:rsid w:val="02824560"/>
    <w:rsid w:val="0385AF93"/>
    <w:rsid w:val="05166FE3"/>
    <w:rsid w:val="066999A2"/>
    <w:rsid w:val="0753C89B"/>
    <w:rsid w:val="0BBEC478"/>
    <w:rsid w:val="1016E0F5"/>
    <w:rsid w:val="17CC23DB"/>
    <w:rsid w:val="224209C7"/>
    <w:rsid w:val="22B465E0"/>
    <w:rsid w:val="25ECC51F"/>
    <w:rsid w:val="28246E09"/>
    <w:rsid w:val="2D8BD1AF"/>
    <w:rsid w:val="2FF84253"/>
    <w:rsid w:val="30423B67"/>
    <w:rsid w:val="30B734BE"/>
    <w:rsid w:val="32819FED"/>
    <w:rsid w:val="32C5BDAD"/>
    <w:rsid w:val="330F3DC6"/>
    <w:rsid w:val="33FA6271"/>
    <w:rsid w:val="3400966F"/>
    <w:rsid w:val="34946D88"/>
    <w:rsid w:val="35FD5E6F"/>
    <w:rsid w:val="36B14B15"/>
    <w:rsid w:val="3AD2895B"/>
    <w:rsid w:val="44ACFED5"/>
    <w:rsid w:val="4593669D"/>
    <w:rsid w:val="478A7537"/>
    <w:rsid w:val="49001563"/>
    <w:rsid w:val="4F42AECD"/>
    <w:rsid w:val="58643681"/>
    <w:rsid w:val="598D5DC8"/>
    <w:rsid w:val="5B0B7DFA"/>
    <w:rsid w:val="5B6DBCAB"/>
    <w:rsid w:val="5B87FBE6"/>
    <w:rsid w:val="5DE7A4C4"/>
    <w:rsid w:val="5E5369B3"/>
    <w:rsid w:val="5F60C01D"/>
    <w:rsid w:val="60A75FB4"/>
    <w:rsid w:val="612D29B1"/>
    <w:rsid w:val="613445BE"/>
    <w:rsid w:val="61E2BA4B"/>
    <w:rsid w:val="66C9533A"/>
    <w:rsid w:val="6793C015"/>
    <w:rsid w:val="6D786B10"/>
    <w:rsid w:val="7E5F9EF1"/>
    <w:rsid w:val="7F6B2880"/>
    <w:rsid w:val="7F70C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328215"/>
  <w15:docId w15:val="{712A0714-D2D2-43EB-84EA-203E81B9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19C9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161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61C"/>
    <w:rPr>
      <w:rFonts w:cs="Times New Roman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70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701A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rsid w:val="006E5E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5EFA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B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torat@amu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ris.j@amu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na.wesolowska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cja.nowak@amu.edu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&#322;a%20J&#281;zykowa%20UAM\Downloads\ListownikUAM_Epicur_HR_IDUB_kolor_P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 (1)</Template>
  <TotalTime>34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kolorowy do komunikacji elektronicznej PL</vt:lpstr>
    </vt:vector>
  </TitlesOfParts>
  <Company>private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subject/>
  <dc:creator>Szkoła Językowa UAM_kursy językowe</dc:creator>
  <cp:keywords/>
  <dc:description/>
  <cp:lastModifiedBy>Anna Wesołowska</cp:lastModifiedBy>
  <cp:revision>12</cp:revision>
  <cp:lastPrinted>2022-08-19T05:56:00Z</cp:lastPrinted>
  <dcterms:created xsi:type="dcterms:W3CDTF">2023-12-21T10:20:00Z</dcterms:created>
  <dcterms:modified xsi:type="dcterms:W3CDTF">2024-02-05T13:37:00Z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0x010100F7525872DE5DFE40846C85760978276F</vt:lpwstr>
  </property>
  <property fmtid="{D5CDD505-2E9C-101B-9397-08002B2CF9AE}" pid="3" name="wyslano">
    <vt:lpwstr>0</vt:lpwstr>
  </property>
  <property fmtid="{D5CDD505-2E9C-101B-9397-08002B2CF9AE}" pid="4" name="Id_guid">
    <vt:lpwstr/>
  </property>
  <property fmtid="{D5CDD505-2E9C-101B-9397-08002B2CF9AE}" pid="5" name="Osoba odpowiedzialna">
    <vt:lpwstr/>
  </property>
  <property fmtid="{D5CDD505-2E9C-101B-9397-08002B2CF9AE}" pid="6" name="Do usunięcia">
    <vt:lpwstr>0</vt:lpwstr>
  </property>
</Properties>
</file>